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F03D" w14:textId="77777777" w:rsidR="00891412" w:rsidRPr="00ED6101" w:rsidRDefault="00377E2A" w:rsidP="00DC0FB4">
      <w:pPr>
        <w:rPr>
          <w:caps/>
        </w:rPr>
      </w:pPr>
      <w:bookmarkStart w:id="0" w:name="_GoBack"/>
      <w:bookmarkEnd w:id="0"/>
      <w:r w:rsidRPr="00377E2A">
        <w:rPr>
          <w:b/>
          <w:caps/>
          <w:sz w:val="28"/>
        </w:rPr>
        <w:t xml:space="preserve">5K BREAKFAST SANDWICH </w:t>
      </w:r>
      <w:r w:rsidR="00891412" w:rsidRPr="00ED6101">
        <w:rPr>
          <w:caps/>
        </w:rPr>
        <w:t xml:space="preserve">Instructional Food Service OCC </w:t>
      </w:r>
    </w:p>
    <w:p w14:paraId="48E1F03E" w14:textId="77777777"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77E2A">
        <w:rPr>
          <w:caps/>
        </w:rPr>
        <w:t xml:space="preserve">Breakfast Item </w:t>
      </w:r>
      <w:r w:rsidRPr="00ED6101">
        <w:rPr>
          <w:caps/>
        </w:rPr>
        <w:t xml:space="preserve"> </w:t>
      </w:r>
    </w:p>
    <w:p w14:paraId="48E1F03F" w14:textId="77777777"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14:paraId="48E1F040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Serving Size 6.5 oz (184g) </w:t>
      </w:r>
    </w:p>
    <w:p w14:paraId="48E1F041" w14:textId="77777777"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14:paraId="48E1F042" w14:textId="77777777"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14:paraId="48E1F043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Cholesterol Free </w:t>
      </w:r>
    </w:p>
    <w:p w14:paraId="48E1F044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Good Source of Carbohydrates </w:t>
      </w:r>
    </w:p>
    <w:p w14:paraId="48E1F045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Good Source of Fiber </w:t>
      </w:r>
    </w:p>
    <w:p w14:paraId="48E1F046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High in Calcium </w:t>
      </w:r>
    </w:p>
    <w:p w14:paraId="48E1F047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High in Iron </w:t>
      </w:r>
    </w:p>
    <w:p w14:paraId="48E1F048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High in Protein </w:t>
      </w:r>
    </w:p>
    <w:p w14:paraId="48E1F049" w14:textId="77777777" w:rsidR="00F63B8F" w:rsidRDefault="00377E2A" w:rsidP="00377E2A">
      <w:pPr>
        <w:rPr>
          <w:b/>
          <w:caps/>
          <w:sz w:val="28"/>
        </w:rPr>
      </w:pPr>
      <w:r w:rsidRPr="00377E2A">
        <w:rPr>
          <w:caps/>
        </w:rPr>
        <w:t>High in Vitamin A</w:t>
      </w:r>
    </w:p>
    <w:p w14:paraId="48E1F04A" w14:textId="77777777" w:rsidR="00DE6B93" w:rsidRDefault="00DE6B93" w:rsidP="00F63B8F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14:paraId="48E1F04B" w14:textId="77777777"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14:paraId="48E1F04C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>Calories 320</w:t>
      </w:r>
    </w:p>
    <w:p w14:paraId="48E1F04D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Calories From Fat 130 </w:t>
      </w:r>
    </w:p>
    <w:p w14:paraId="48E1F04E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>Total Fat 14g 21%</w:t>
      </w:r>
      <w:r w:rsidRPr="00FB3C9A">
        <w:rPr>
          <w:caps/>
        </w:rPr>
        <w:t xml:space="preserve">* </w:t>
      </w:r>
      <w:r w:rsidRPr="00377E2A">
        <w:rPr>
          <w:caps/>
        </w:rPr>
        <w:t xml:space="preserve"> </w:t>
      </w:r>
    </w:p>
    <w:p w14:paraId="48E1F04F" w14:textId="77777777" w:rsidR="00377E2A" w:rsidRPr="00377E2A" w:rsidRDefault="00377E2A" w:rsidP="00377E2A">
      <w:pPr>
        <w:rPr>
          <w:caps/>
        </w:rPr>
      </w:pPr>
      <w:r>
        <w:rPr>
          <w:caps/>
        </w:rPr>
        <w:t>Saturated Fat 2g 9%</w:t>
      </w:r>
      <w:r w:rsidRPr="00FB3C9A">
        <w:rPr>
          <w:caps/>
        </w:rPr>
        <w:t>*</w:t>
      </w:r>
    </w:p>
    <w:p w14:paraId="48E1F050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Trans Fat 0g </w:t>
      </w:r>
    </w:p>
    <w:p w14:paraId="48E1F051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Polyunsaturated Fat 7g </w:t>
      </w:r>
    </w:p>
    <w:p w14:paraId="48E1F052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Monounsaturated Fat 3.5g </w:t>
      </w:r>
    </w:p>
    <w:p w14:paraId="48E1F053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Cholesterol 0 mg 0% </w:t>
      </w:r>
    </w:p>
    <w:p w14:paraId="48E1F054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>Sodium 600mg 25%</w:t>
      </w:r>
      <w:r w:rsidRPr="00FB3C9A">
        <w:rPr>
          <w:caps/>
        </w:rPr>
        <w:t xml:space="preserve">* </w:t>
      </w:r>
      <w:r w:rsidRPr="00377E2A">
        <w:rPr>
          <w:caps/>
        </w:rPr>
        <w:t xml:space="preserve"> </w:t>
      </w:r>
    </w:p>
    <w:p w14:paraId="48E1F055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Total Carbohydrate 36g 12% </w:t>
      </w:r>
    </w:p>
    <w:p w14:paraId="48E1F056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>Dietary Fiber 4g 18%</w:t>
      </w:r>
      <w:r w:rsidRPr="00FB3C9A">
        <w:rPr>
          <w:caps/>
        </w:rPr>
        <w:t xml:space="preserve">* </w:t>
      </w:r>
      <w:r w:rsidRPr="00377E2A">
        <w:rPr>
          <w:caps/>
        </w:rPr>
        <w:t xml:space="preserve"> </w:t>
      </w:r>
    </w:p>
    <w:p w14:paraId="48E1F057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Sugars 2g </w:t>
      </w:r>
    </w:p>
    <w:p w14:paraId="48E1F058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Protein 15g </w:t>
      </w:r>
    </w:p>
    <w:p w14:paraId="48E1F059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>Vitamin A 25% Vitamin C 4%</w:t>
      </w:r>
      <w:r w:rsidRPr="00FB3C9A">
        <w:rPr>
          <w:caps/>
        </w:rPr>
        <w:t xml:space="preserve">* </w:t>
      </w:r>
      <w:r w:rsidRPr="00377E2A">
        <w:rPr>
          <w:caps/>
        </w:rPr>
        <w:t xml:space="preserve"> </w:t>
      </w:r>
    </w:p>
    <w:p w14:paraId="48E1F05A" w14:textId="77777777" w:rsidR="00CD12B3" w:rsidRDefault="00377E2A" w:rsidP="00377E2A">
      <w:pPr>
        <w:rPr>
          <w:caps/>
        </w:rPr>
      </w:pPr>
      <w:r w:rsidRPr="00377E2A">
        <w:rPr>
          <w:caps/>
        </w:rPr>
        <w:t>Calcium 45%</w:t>
      </w:r>
      <w:r w:rsidRPr="00FB3C9A">
        <w:rPr>
          <w:caps/>
        </w:rPr>
        <w:t xml:space="preserve">* </w:t>
      </w:r>
      <w:r w:rsidRPr="00377E2A">
        <w:rPr>
          <w:caps/>
        </w:rPr>
        <w:t xml:space="preserve">IRON 45% </w:t>
      </w:r>
      <w:r w:rsidR="00FB3C9A" w:rsidRPr="00FB3C9A">
        <w:rPr>
          <w:caps/>
        </w:rPr>
        <w:t xml:space="preserve">* </w:t>
      </w:r>
    </w:p>
    <w:p w14:paraId="48E1F05B" w14:textId="77777777" w:rsidR="00FB3C9A" w:rsidRPr="00FB3C9A" w:rsidRDefault="00FB3C9A" w:rsidP="00FB3C9A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14:paraId="48E1F05C" w14:textId="77777777"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14:paraId="48E1F05D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SOURDOUGH BREAD (Enriched wheat flour (flour, malted barley flour, niacin, reduced iron, thiamine </w:t>
      </w:r>
    </w:p>
    <w:p w14:paraId="48E1F05E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mononitrate, riboflavin, folic </w:t>
      </w:r>
    </w:p>
    <w:p w14:paraId="48E1F05F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lastRenderedPageBreak/>
        <w:t xml:space="preserve">acid), water, yeast, high fructose corn syrup, rye flour, contains 2% or less of: salt, soybean oil, acetic </w:t>
      </w:r>
    </w:p>
    <w:p w14:paraId="48E1F060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acid, vinegar, monoglycerides, calcium sulfate, xanthan gum, calcium perocide, soy lecithin, calcium </w:t>
      </w:r>
    </w:p>
    <w:p w14:paraId="48E1F061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propionate (preservative).), TOFU FIRM, VEGAN CHEESE SHREDDED, DRY RUB GO (CHILI POWDER, garlic </w:t>
      </w:r>
    </w:p>
    <w:p w14:paraId="48E1F062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granulated, onion powder, PAPRIKA, sugar brown gold domino, SALT KOSHER (Salt, Yellow Prussiate of </w:t>
      </w:r>
    </w:p>
    <w:p w14:paraId="48E1F063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Soda), CORIANDER GROUND, MUSTARD DRY, CAYENNE PEPPER, PEPPER BLACK GROUND), oil </w:t>
      </w:r>
    </w:p>
    <w:p w14:paraId="48E1F064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vegetable (SOYBEAN OIL, TBHQ &amp; CITRIC ACID ADDED TO PROTECT FLAVOR, </w:t>
      </w:r>
    </w:p>
    <w:p w14:paraId="48E1F065" w14:textId="77777777" w:rsidR="00377E2A" w:rsidRPr="00377E2A" w:rsidRDefault="00377E2A" w:rsidP="00377E2A">
      <w:pPr>
        <w:rPr>
          <w:caps/>
        </w:rPr>
      </w:pPr>
      <w:r w:rsidRPr="00377E2A">
        <w:rPr>
          <w:caps/>
        </w:rPr>
        <w:t xml:space="preserve">DIMETHYLPOLYSILOXANE, AN </w:t>
      </w:r>
    </w:p>
    <w:p w14:paraId="48E1F066" w14:textId="77777777" w:rsidR="0041561E" w:rsidRDefault="00377E2A" w:rsidP="00377E2A">
      <w:pPr>
        <w:rPr>
          <w:caps/>
        </w:rPr>
      </w:pPr>
      <w:r w:rsidRPr="00377E2A">
        <w:rPr>
          <w:caps/>
        </w:rPr>
        <w:t>ANTI-FOAMING AGENT ADDED)</w:t>
      </w:r>
    </w:p>
    <w:p w14:paraId="48E1F067" w14:textId="77777777" w:rsidR="00344F02" w:rsidRPr="005F05D1" w:rsidRDefault="00344F02" w:rsidP="0041561E">
      <w:pPr>
        <w:rPr>
          <w:caps/>
        </w:rPr>
      </w:pPr>
      <w:r w:rsidRPr="005F05D1">
        <w:rPr>
          <w:b/>
          <w:caps/>
        </w:rPr>
        <w:t>Contains:</w:t>
      </w:r>
      <w:r w:rsidRPr="005F05D1">
        <w:rPr>
          <w:caps/>
        </w:rPr>
        <w:t xml:space="preserve"> </w:t>
      </w:r>
      <w:r w:rsidR="00377E2A" w:rsidRPr="00377E2A">
        <w:rPr>
          <w:caps/>
        </w:rPr>
        <w:t>Soy, Wheat</w:t>
      </w:r>
    </w:p>
    <w:sectPr w:rsidR="00344F02" w:rsidRPr="005F05D1" w:rsidSect="006A3F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F06A" w14:textId="77777777" w:rsidR="006A3F37" w:rsidRDefault="006A3F37" w:rsidP="006A3F37">
      <w:r>
        <w:separator/>
      </w:r>
    </w:p>
  </w:endnote>
  <w:endnote w:type="continuationSeparator" w:id="0">
    <w:p w14:paraId="48E1F06B" w14:textId="77777777"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F06E" w14:textId="77777777"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339E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8E1F06F" w14:textId="77777777"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F068" w14:textId="77777777" w:rsidR="006A3F37" w:rsidRDefault="006A3F37" w:rsidP="006A3F37">
      <w:r>
        <w:separator/>
      </w:r>
    </w:p>
  </w:footnote>
  <w:footnote w:type="continuationSeparator" w:id="0">
    <w:p w14:paraId="48E1F069" w14:textId="77777777"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F06C" w14:textId="77777777" w:rsidR="00616447" w:rsidRDefault="00616447">
    <w:pPr>
      <w:pStyle w:val="Header"/>
    </w:pPr>
  </w:p>
  <w:p w14:paraId="48E1F06D" w14:textId="77777777"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 wp14:anchorId="48E1F070" wp14:editId="48E1F071">
          <wp:extent cx="1781175" cy="667940"/>
          <wp:effectExtent l="0" t="0" r="0" b="0"/>
          <wp:docPr id="1" name="Picture 1" descr="Blue, Red and White Game on Logo" title="Logo For Game On Food and Dr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912F9"/>
    <w:rsid w:val="002A6C40"/>
    <w:rsid w:val="002A76BD"/>
    <w:rsid w:val="00305FA8"/>
    <w:rsid w:val="003131E0"/>
    <w:rsid w:val="00337F9F"/>
    <w:rsid w:val="00344F02"/>
    <w:rsid w:val="003530E0"/>
    <w:rsid w:val="00377E2A"/>
    <w:rsid w:val="00405211"/>
    <w:rsid w:val="0041561E"/>
    <w:rsid w:val="0041612E"/>
    <w:rsid w:val="00442609"/>
    <w:rsid w:val="004B4A0D"/>
    <w:rsid w:val="005339E1"/>
    <w:rsid w:val="00583C02"/>
    <w:rsid w:val="005A437A"/>
    <w:rsid w:val="005F05D1"/>
    <w:rsid w:val="006123D7"/>
    <w:rsid w:val="00616447"/>
    <w:rsid w:val="00633D80"/>
    <w:rsid w:val="006A3F37"/>
    <w:rsid w:val="00891412"/>
    <w:rsid w:val="00960587"/>
    <w:rsid w:val="00993328"/>
    <w:rsid w:val="009F4CFD"/>
    <w:rsid w:val="00A87276"/>
    <w:rsid w:val="00AF5C3C"/>
    <w:rsid w:val="00B50D16"/>
    <w:rsid w:val="00B5216F"/>
    <w:rsid w:val="00B56F38"/>
    <w:rsid w:val="00C207DF"/>
    <w:rsid w:val="00C22C61"/>
    <w:rsid w:val="00C60443"/>
    <w:rsid w:val="00C75614"/>
    <w:rsid w:val="00CA2AAD"/>
    <w:rsid w:val="00CD12B3"/>
    <w:rsid w:val="00D07A7D"/>
    <w:rsid w:val="00D549EB"/>
    <w:rsid w:val="00DC0FB4"/>
    <w:rsid w:val="00DE2E3F"/>
    <w:rsid w:val="00DE6B93"/>
    <w:rsid w:val="00E502E9"/>
    <w:rsid w:val="00F301AA"/>
    <w:rsid w:val="00F44D11"/>
    <w:rsid w:val="00F4793E"/>
    <w:rsid w:val="00F63B8F"/>
    <w:rsid w:val="00F645E1"/>
    <w:rsid w:val="00FA61A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E1F03D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0A22-CC66-4B6C-BB49-C8D6FB4B1DD0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5D53CC-9FDE-4F25-8C25-579BC92B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AC94E-0F51-4A59-A03F-CFE8D4E74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5K BREAKFAST SANDWICH Nutrition Information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 BREAKFAST SANDWICH Nutrition Information</dc:title>
  <dc:subject/>
  <dc:creator>baseline;tselzer@occ.cccd.edu</dc:creator>
  <cp:keywords/>
  <dc:description/>
  <cp:lastModifiedBy>Selzer, Thomas</cp:lastModifiedBy>
  <cp:revision>3</cp:revision>
  <cp:lastPrinted>2017-09-29T22:24:00Z</cp:lastPrinted>
  <dcterms:created xsi:type="dcterms:W3CDTF">2018-01-12T23:23:00Z</dcterms:created>
  <dcterms:modified xsi:type="dcterms:W3CDTF">2018-09-28T22:43:00Z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