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F3" w:rsidRDefault="00DA78F3" w:rsidP="00BA33EE">
      <w:pPr>
        <w:rPr>
          <w:b/>
          <w:caps/>
          <w:sz w:val="28"/>
        </w:rPr>
      </w:pPr>
      <w:r w:rsidRPr="00DA78F3">
        <w:rPr>
          <w:b/>
          <w:caps/>
          <w:sz w:val="28"/>
        </w:rPr>
        <w:t>BATTER UP</w:t>
      </w:r>
      <w:bookmarkStart w:id="0" w:name="_GoBack"/>
      <w:bookmarkEnd w:id="0"/>
      <w:r w:rsidRPr="00DA78F3">
        <w:rPr>
          <w:b/>
          <w:caps/>
          <w:sz w:val="28"/>
        </w:rPr>
        <w:t xml:space="preserve"> beer battered chicken fingers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E52D5F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604BBD" w:rsidRDefault="00E52D5F" w:rsidP="00377E2A">
      <w:pPr>
        <w:rPr>
          <w:caps/>
        </w:rPr>
      </w:pPr>
      <w:r w:rsidRPr="00E52D5F">
        <w:rPr>
          <w:caps/>
        </w:rPr>
        <w:t>Serving Size 12 oz (340g)</w:t>
      </w:r>
    </w:p>
    <w:p w:rsidR="00377E2A" w:rsidRDefault="00377E2A" w:rsidP="00377E2A">
      <w:pPr>
        <w:rPr>
          <w:caps/>
        </w:rPr>
      </w:pPr>
      <w:r w:rsidRPr="00377E2A">
        <w:rPr>
          <w:caps/>
        </w:rPr>
        <w:t>Servings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Cholesterol Free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Good Source of Vitamin A </w:t>
      </w:r>
    </w:p>
    <w:p w:rsidR="00DA78F3" w:rsidRDefault="00DA78F3" w:rsidP="00DA78F3">
      <w:pPr>
        <w:rPr>
          <w:caps/>
        </w:rPr>
      </w:pPr>
      <w:r w:rsidRPr="00DA78F3">
        <w:rPr>
          <w:caps/>
        </w:rPr>
        <w:t>Good Source of Vitamin C</w:t>
      </w:r>
    </w:p>
    <w:p w:rsidR="00DE6B93" w:rsidRDefault="00DE6B93" w:rsidP="00DA78F3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Calories 340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Calories From Fat 330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Total Fat 37g 56%</w:t>
      </w:r>
      <w:r>
        <w:rPr>
          <w:caps/>
        </w:rPr>
        <w:t>*</w:t>
      </w:r>
      <w:r w:rsidRPr="00DA78F3">
        <w:rPr>
          <w:caps/>
        </w:rPr>
        <w:t xml:space="preserve">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Saturated Fat 7g 31%</w:t>
      </w:r>
      <w:r>
        <w:rPr>
          <w:caps/>
        </w:rPr>
        <w:t>*</w:t>
      </w:r>
      <w:r w:rsidRPr="00DA78F3">
        <w:rPr>
          <w:caps/>
        </w:rPr>
        <w:t xml:space="preserve">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Trans Fat 0g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Polyunsaturated Fat 2g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Monounsaturated Fat 6g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Cholesterol 0 mg 0%</w:t>
      </w:r>
      <w:r>
        <w:rPr>
          <w:caps/>
        </w:rPr>
        <w:t>*</w:t>
      </w:r>
      <w:r w:rsidRPr="00DA78F3">
        <w:rPr>
          <w:caps/>
        </w:rPr>
        <w:t xml:space="preserve">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Sodium 250mg 11% </w:t>
      </w:r>
      <w:r>
        <w:rPr>
          <w:caps/>
        </w:rPr>
        <w:t>*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Total Carbohydrate 2g 1%</w:t>
      </w:r>
      <w:r>
        <w:rPr>
          <w:caps/>
        </w:rPr>
        <w:t>*</w:t>
      </w:r>
      <w:r w:rsidRPr="00DA78F3">
        <w:rPr>
          <w:caps/>
        </w:rPr>
        <w:t xml:space="preserve">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Dietary Fiber 0g 2%</w:t>
      </w:r>
      <w:r>
        <w:rPr>
          <w:caps/>
        </w:rPr>
        <w:t>*</w:t>
      </w:r>
      <w:r w:rsidRPr="00DA78F3">
        <w:rPr>
          <w:caps/>
        </w:rPr>
        <w:t xml:space="preserve">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Sugars 1g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Protein 0g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>Vitamin A 10%</w:t>
      </w:r>
      <w:r>
        <w:rPr>
          <w:caps/>
        </w:rPr>
        <w:t>*</w:t>
      </w:r>
      <w:r w:rsidRPr="00DA78F3">
        <w:rPr>
          <w:caps/>
        </w:rPr>
        <w:t xml:space="preserve"> Vitamin C 20%</w:t>
      </w:r>
      <w:r>
        <w:rPr>
          <w:caps/>
        </w:rPr>
        <w:t>*</w:t>
      </w:r>
      <w:r w:rsidRPr="00DA78F3">
        <w:rPr>
          <w:caps/>
        </w:rPr>
        <w:t xml:space="preserve"> </w:t>
      </w:r>
    </w:p>
    <w:p w:rsidR="00D07AA0" w:rsidRDefault="00DA78F3" w:rsidP="00DA78F3">
      <w:pPr>
        <w:rPr>
          <w:caps/>
        </w:rPr>
      </w:pPr>
      <w:r w:rsidRPr="00DA78F3">
        <w:rPr>
          <w:caps/>
        </w:rPr>
        <w:t>Calcium 2%</w:t>
      </w:r>
      <w:r>
        <w:rPr>
          <w:caps/>
        </w:rPr>
        <w:t>*</w:t>
      </w:r>
      <w:r w:rsidRPr="00DA78F3">
        <w:rPr>
          <w:caps/>
        </w:rPr>
        <w:t xml:space="preserve"> Iron 4%</w:t>
      </w:r>
      <w:r w:rsidR="00D07AA0">
        <w:rPr>
          <w:caps/>
        </w:rPr>
        <w:t>*</w:t>
      </w:r>
    </w:p>
    <w:p w:rsidR="00FB3C9A" w:rsidRPr="00FB3C9A" w:rsidRDefault="00FB3C9A" w:rsidP="00D07AA0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CHIMICHURRI MAYO (mayonnaise, vinegar cider (DISTILLED VINEGAR (DILUTED WITH WATER TO 4% ACIDITY) NATURAL FLAVOR, CARMEL COLORING.), cilantro, parsley curly, lime juice fresh, jalapeno, garlic </w:t>
      </w:r>
    </w:p>
    <w:p w:rsidR="00DA78F3" w:rsidRPr="00DA78F3" w:rsidRDefault="00DA78F3" w:rsidP="00DA78F3">
      <w:pPr>
        <w:rPr>
          <w:caps/>
        </w:rPr>
      </w:pPr>
      <w:r w:rsidRPr="00DA78F3">
        <w:rPr>
          <w:caps/>
        </w:rPr>
        <w:t xml:space="preserve">peeled, SALT PLAIN (SALT, CALCIUM SILICATE, DEXTROSE, POTASSIUM IODIDE), PEPPER BLACK </w:t>
      </w:r>
    </w:p>
    <w:p w:rsidR="00344F02" w:rsidRPr="005F05D1" w:rsidRDefault="00DA78F3" w:rsidP="00DA78F3">
      <w:pPr>
        <w:rPr>
          <w:caps/>
        </w:rPr>
      </w:pPr>
      <w:r w:rsidRPr="00DA78F3">
        <w:rPr>
          <w:caps/>
        </w:rPr>
        <w:lastRenderedPageBreak/>
        <w:t>GROUND), shortening liquid frying canola</w:t>
      </w:r>
      <w:r w:rsidR="00344F02" w:rsidRPr="005F05D1">
        <w:rPr>
          <w:b/>
          <w:caps/>
        </w:rPr>
        <w:t>Contains:</w:t>
      </w:r>
      <w:r w:rsidR="00344F02" w:rsidRPr="005F05D1">
        <w:rPr>
          <w:caps/>
        </w:rPr>
        <w:t xml:space="preserve"> </w:t>
      </w:r>
      <w:r w:rsidRPr="00DA78F3">
        <w:rPr>
          <w:caps/>
        </w:rPr>
        <w:t>Eggs, Soy</w:t>
      </w:r>
    </w:p>
    <w:sectPr w:rsidR="00344F02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F0F8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Food and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912F9"/>
    <w:rsid w:val="002A6C40"/>
    <w:rsid w:val="002A76BD"/>
    <w:rsid w:val="00305FA8"/>
    <w:rsid w:val="003131E0"/>
    <w:rsid w:val="00337F9F"/>
    <w:rsid w:val="00344F02"/>
    <w:rsid w:val="003530E0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A3F3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A61A8"/>
    <w:rsid w:val="00FB3C9A"/>
    <w:rsid w:val="00F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390A6-5512-4CFC-AFDE-0A892FD1DC9B}"/>
</file>

<file path=customXml/itemProps2.xml><?xml version="1.0" encoding="utf-8"?>
<ds:datastoreItem xmlns:ds="http://schemas.openxmlformats.org/officeDocument/2006/customXml" ds:itemID="{ED4A67B9-5108-4EE2-A91A-1FAEF4A8FD83}"/>
</file>

<file path=customXml/itemProps3.xml><?xml version="1.0" encoding="utf-8"?>
<ds:datastoreItem xmlns:ds="http://schemas.openxmlformats.org/officeDocument/2006/customXml" ds:itemID="{3521B847-EA73-4BEC-BFC6-F4FAD290FDF1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batter up beer battered chicken fingers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2018-01-12T23:29:00Z</dcterms:created>
  <dcterms:modified xsi:type="dcterms:W3CDTF">2018-01-12T23:29:00Z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