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A5" w:rsidRDefault="001161A5" w:rsidP="00BA33EE">
      <w:pPr>
        <w:rPr>
          <w:b/>
          <w:caps/>
          <w:sz w:val="28"/>
        </w:rPr>
      </w:pPr>
      <w:bookmarkStart w:id="0" w:name="_GoBack"/>
      <w:r w:rsidRPr="001161A5">
        <w:rPr>
          <w:b/>
          <w:caps/>
          <w:sz w:val="28"/>
        </w:rPr>
        <w:t xml:space="preserve">BIG UNIT SMOOTHIE </w:t>
      </w:r>
    </w:p>
    <w:bookmarkEnd w:id="0"/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1161A5">
        <w:rPr>
          <w:caps/>
        </w:rPr>
        <w:t>Beverage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1161A5" w:rsidRDefault="00F86D9D" w:rsidP="00377E2A">
      <w:pPr>
        <w:rPr>
          <w:caps/>
        </w:rPr>
      </w:pPr>
      <w:r w:rsidRPr="00F86D9D">
        <w:rPr>
          <w:caps/>
        </w:rPr>
        <w:t xml:space="preserve">Serving Size </w:t>
      </w:r>
      <w:r w:rsidR="001161A5" w:rsidRPr="001161A5">
        <w:rPr>
          <w:caps/>
        </w:rPr>
        <w:t xml:space="preserve">16 fl oz </w:t>
      </w:r>
    </w:p>
    <w:p w:rsidR="00377E2A" w:rsidRDefault="00377E2A" w:rsidP="00377E2A">
      <w:pPr>
        <w:rPr>
          <w:caps/>
        </w:rPr>
      </w:pPr>
      <w:r w:rsidRPr="00377E2A">
        <w:rPr>
          <w:caps/>
        </w:rPr>
        <w:t>Servings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Cholesterol Free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Good Source of Protein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Healthy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High in Calcium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High in Carbohydrates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High in Fiber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High in Potassium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High in Vitamin C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Low Fat </w:t>
      </w:r>
    </w:p>
    <w:p w:rsidR="00F86D9D" w:rsidRDefault="001161A5" w:rsidP="001161A5">
      <w:pPr>
        <w:rPr>
          <w:caps/>
        </w:rPr>
      </w:pPr>
      <w:r w:rsidRPr="001161A5">
        <w:rPr>
          <w:caps/>
        </w:rPr>
        <w:t>Low Saturated Fat</w:t>
      </w:r>
    </w:p>
    <w:p w:rsidR="00DE6B93" w:rsidRDefault="00DE6B93" w:rsidP="00F86D9D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Calories 300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Calories From Fat 20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Total Fat 2g 3%</w:t>
      </w:r>
      <w:r>
        <w:rPr>
          <w:caps/>
        </w:rPr>
        <w:t>*</w:t>
      </w:r>
      <w:r w:rsidRPr="001161A5">
        <w:rPr>
          <w:caps/>
        </w:rPr>
        <w:t xml:space="preserve">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Saturated Fat 0g 2%</w:t>
      </w:r>
      <w:r>
        <w:rPr>
          <w:caps/>
        </w:rPr>
        <w:t>*</w:t>
      </w:r>
      <w:r w:rsidRPr="001161A5">
        <w:rPr>
          <w:caps/>
        </w:rPr>
        <w:t xml:space="preserve">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Trans Fat 0g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Polyunsaturated Fat .5g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Monounsaturated Fat 0g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Cholesterol 0 mg 1%</w:t>
      </w:r>
      <w:r>
        <w:rPr>
          <w:caps/>
        </w:rPr>
        <w:t>*</w:t>
      </w:r>
      <w:r w:rsidRPr="001161A5">
        <w:rPr>
          <w:caps/>
        </w:rPr>
        <w:t xml:space="preserve">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Sodium 70mg 3%</w:t>
      </w:r>
      <w:r>
        <w:rPr>
          <w:caps/>
        </w:rPr>
        <w:t>*</w:t>
      </w:r>
      <w:r w:rsidRPr="001161A5">
        <w:rPr>
          <w:caps/>
        </w:rPr>
        <w:t xml:space="preserve">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Total Carbohydrate 71g 24%</w:t>
      </w:r>
      <w:r>
        <w:rPr>
          <w:caps/>
        </w:rPr>
        <w:t>*</w:t>
      </w:r>
      <w:r w:rsidRPr="001161A5">
        <w:rPr>
          <w:caps/>
        </w:rPr>
        <w:t xml:space="preserve">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Dietary Fiber 11g 47%</w:t>
      </w:r>
      <w:r>
        <w:rPr>
          <w:caps/>
        </w:rPr>
        <w:t>*</w:t>
      </w:r>
      <w:r w:rsidRPr="001161A5">
        <w:rPr>
          <w:caps/>
        </w:rPr>
        <w:t xml:space="preserve">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Sugars 47g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 xml:space="preserve">Protein 7g </w:t>
      </w:r>
    </w:p>
    <w:p w:rsidR="001161A5" w:rsidRPr="001161A5" w:rsidRDefault="001161A5" w:rsidP="001161A5">
      <w:pPr>
        <w:rPr>
          <w:caps/>
        </w:rPr>
      </w:pPr>
      <w:r w:rsidRPr="001161A5">
        <w:rPr>
          <w:caps/>
        </w:rPr>
        <w:t>Vitamin A 6%</w:t>
      </w:r>
      <w:r>
        <w:rPr>
          <w:caps/>
        </w:rPr>
        <w:t>*</w:t>
      </w:r>
      <w:r w:rsidRPr="001161A5">
        <w:rPr>
          <w:caps/>
        </w:rPr>
        <w:t xml:space="preserve"> Vitamin C130%</w:t>
      </w:r>
      <w:r>
        <w:rPr>
          <w:caps/>
        </w:rPr>
        <w:t>*</w:t>
      </w:r>
      <w:r w:rsidRPr="001161A5">
        <w:rPr>
          <w:caps/>
        </w:rPr>
        <w:t xml:space="preserve"> </w:t>
      </w:r>
    </w:p>
    <w:p w:rsidR="00F86D9D" w:rsidRDefault="001161A5" w:rsidP="001161A5">
      <w:pPr>
        <w:rPr>
          <w:caps/>
        </w:rPr>
      </w:pPr>
      <w:r w:rsidRPr="001161A5">
        <w:rPr>
          <w:caps/>
        </w:rPr>
        <w:t>Calcium 20%</w:t>
      </w:r>
      <w:r>
        <w:rPr>
          <w:caps/>
        </w:rPr>
        <w:t>*</w:t>
      </w:r>
      <w:r w:rsidRPr="001161A5">
        <w:rPr>
          <w:caps/>
        </w:rPr>
        <w:t xml:space="preserve"> Iron 6% </w:t>
      </w:r>
      <w:r w:rsidR="00F86D9D">
        <w:rPr>
          <w:caps/>
        </w:rPr>
        <w:t>*</w:t>
      </w:r>
    </w:p>
    <w:p w:rsidR="00FB3C9A" w:rsidRPr="00FB3C9A" w:rsidRDefault="00FB3C9A" w:rsidP="00F86D9D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344F02" w:rsidRDefault="001161A5" w:rsidP="001161A5">
      <w:pPr>
        <w:rPr>
          <w:caps/>
        </w:rPr>
      </w:pPr>
      <w:r>
        <w:rPr>
          <w:caps/>
        </w:rPr>
        <w:t xml:space="preserve">Fuji apples, </w:t>
      </w:r>
      <w:r w:rsidRPr="001161A5">
        <w:rPr>
          <w:caps/>
        </w:rPr>
        <w:t xml:space="preserve">BANANA PETITE RIPE ECUADOR 150 Ct, STRAWBERRY, YOGURT GREEK PLAN </w:t>
      </w:r>
      <w:r w:rsidRPr="001161A5">
        <w:rPr>
          <w:caps/>
        </w:rPr>
        <w:lastRenderedPageBreak/>
        <w:t xml:space="preserve">FAT FREE (CULTURED GRADE A NON FAT MILK. CONTAINS ACTIVE YOGURT CULTURES.), blueberry </w:t>
      </w:r>
    </w:p>
    <w:p w:rsidR="001161A5" w:rsidRPr="005F05D1" w:rsidRDefault="001161A5" w:rsidP="001161A5">
      <w:pPr>
        <w:rPr>
          <w:caps/>
        </w:rPr>
      </w:pPr>
      <w:r w:rsidRPr="001161A5">
        <w:rPr>
          <w:b/>
          <w:caps/>
        </w:rPr>
        <w:t>Contain’s</w:t>
      </w:r>
      <w:r>
        <w:rPr>
          <w:caps/>
        </w:rPr>
        <w:t xml:space="preserve">: </w:t>
      </w:r>
      <w:r w:rsidRPr="001161A5">
        <w:rPr>
          <w:caps/>
        </w:rPr>
        <w:t>Milk</w:t>
      </w:r>
    </w:p>
    <w:sectPr w:rsidR="001161A5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161A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912F9"/>
    <w:rsid w:val="001161A5"/>
    <w:rsid w:val="001A79F7"/>
    <w:rsid w:val="002A6C40"/>
    <w:rsid w:val="002A76BD"/>
    <w:rsid w:val="00305FA8"/>
    <w:rsid w:val="003131E0"/>
    <w:rsid w:val="00337F9F"/>
    <w:rsid w:val="00344F02"/>
    <w:rsid w:val="003530E0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A3F37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57729-06E3-448D-A0C6-6029DABDD5C0}"/>
</file>

<file path=customXml/itemProps2.xml><?xml version="1.0" encoding="utf-8"?>
<ds:datastoreItem xmlns:ds="http://schemas.openxmlformats.org/officeDocument/2006/customXml" ds:itemID="{5EE6BD98-820D-4988-AD9E-07BB96E77015}"/>
</file>

<file path=customXml/itemProps3.xml><?xml version="1.0" encoding="utf-8"?>
<ds:datastoreItem xmlns:ds="http://schemas.openxmlformats.org/officeDocument/2006/customXml" ds:itemID="{B5A80BD7-A366-4CCB-912D-CB49042F87E7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UNIT SMOOTHIE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2017-12-06T20:06:00Z</dcterms:created>
  <dcterms:modified xsi:type="dcterms:W3CDTF">2017-12-06T20:06:00Z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