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97" w:rsidRDefault="00400297" w:rsidP="00BA33EE">
      <w:pPr>
        <w:rPr>
          <w:b/>
          <w:caps/>
          <w:sz w:val="28"/>
        </w:rPr>
      </w:pPr>
      <w:r w:rsidRPr="00400297">
        <w:rPr>
          <w:b/>
          <w:caps/>
          <w:sz w:val="28"/>
        </w:rPr>
        <w:t>AMERICAN JUI</w:t>
      </w:r>
      <w:bookmarkStart w:id="0" w:name="_GoBack"/>
      <w:bookmarkEnd w:id="0"/>
      <w:r w:rsidRPr="00400297">
        <w:rPr>
          <w:b/>
          <w:caps/>
          <w:sz w:val="28"/>
        </w:rPr>
        <w:t>CE</w:t>
      </w:r>
    </w:p>
    <w:p w:rsidR="00891412" w:rsidRPr="00ED6101" w:rsidRDefault="00BA33EE" w:rsidP="00BA33EE">
      <w:pPr>
        <w:rPr>
          <w:caps/>
        </w:rPr>
      </w:pPr>
      <w:r w:rsidRPr="00BA33EE">
        <w:rPr>
          <w:b/>
          <w:caps/>
          <w:sz w:val="28"/>
        </w:rPr>
        <w:t xml:space="preserve"> </w:t>
      </w:r>
      <w:r w:rsidR="00891412" w:rsidRPr="00ED6101">
        <w:rPr>
          <w:caps/>
        </w:rPr>
        <w:t xml:space="preserve">Instructional Food Service OCC </w:t>
      </w:r>
    </w:p>
    <w:p w:rsidR="00891412" w:rsidRPr="00ED6101" w:rsidRDefault="00891412" w:rsidP="00891412">
      <w:pPr>
        <w:rPr>
          <w:caps/>
        </w:rPr>
      </w:pPr>
      <w:r w:rsidRPr="00ED6101">
        <w:rPr>
          <w:caps/>
        </w:rPr>
        <w:t>Categories:</w:t>
      </w:r>
      <w:r w:rsidR="00344F02">
        <w:rPr>
          <w:caps/>
        </w:rPr>
        <w:t xml:space="preserve"> </w:t>
      </w:r>
      <w:r w:rsidR="00377E2A">
        <w:rPr>
          <w:caps/>
        </w:rPr>
        <w:t xml:space="preserve">Breakfast Item </w:t>
      </w:r>
      <w:r w:rsidRPr="00ED6101">
        <w:rPr>
          <w:caps/>
        </w:rPr>
        <w:t xml:space="preserve"> </w:t>
      </w:r>
    </w:p>
    <w:p w:rsidR="00891412" w:rsidRPr="00ED6101" w:rsidRDefault="00891412" w:rsidP="00891412">
      <w:pPr>
        <w:rPr>
          <w:caps/>
        </w:rPr>
      </w:pPr>
      <w:r w:rsidRPr="00ED6101">
        <w:rPr>
          <w:caps/>
        </w:rPr>
        <w:t xml:space="preserve">Locations: </w:t>
      </w:r>
      <w:r w:rsidR="00377E2A">
        <w:rPr>
          <w:caps/>
        </w:rPr>
        <w:t>Game ON</w:t>
      </w:r>
      <w:r w:rsidRPr="00ED6101">
        <w:rPr>
          <w:caps/>
        </w:rPr>
        <w:t xml:space="preserve"> </w:t>
      </w:r>
    </w:p>
    <w:p w:rsidR="00B5561D" w:rsidRDefault="00B5561D" w:rsidP="00377E2A">
      <w:pPr>
        <w:rPr>
          <w:caps/>
        </w:rPr>
      </w:pPr>
      <w:r w:rsidRPr="00B5561D">
        <w:rPr>
          <w:caps/>
        </w:rPr>
        <w:t xml:space="preserve">Serving Size 16 fl oz </w:t>
      </w:r>
    </w:p>
    <w:p w:rsidR="00377E2A" w:rsidRDefault="00377E2A" w:rsidP="00377E2A">
      <w:pPr>
        <w:rPr>
          <w:caps/>
        </w:rPr>
      </w:pPr>
      <w:r w:rsidRPr="00377E2A">
        <w:rPr>
          <w:caps/>
        </w:rPr>
        <w:t>Servings Per Container 1</w:t>
      </w:r>
    </w:p>
    <w:p w:rsidR="00891412" w:rsidRDefault="00891412" w:rsidP="00377E2A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Nutrient Descriptors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Cholesterol Free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Good Source of Protein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Healthy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High in Calcium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High in Carbohydrates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High in Fiber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High in Iron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High in Potassium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High in Vitamin A </w:t>
      </w:r>
    </w:p>
    <w:p w:rsidR="00B5561D" w:rsidRDefault="00B5561D" w:rsidP="00B5561D">
      <w:pPr>
        <w:rPr>
          <w:caps/>
        </w:rPr>
      </w:pPr>
      <w:r w:rsidRPr="00B5561D">
        <w:rPr>
          <w:caps/>
        </w:rPr>
        <w:t>High in Vitamin C</w:t>
      </w:r>
    </w:p>
    <w:p w:rsidR="00DE6B93" w:rsidRDefault="00DE6B93" w:rsidP="00B5561D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Nutrition Facts </w:t>
      </w:r>
    </w:p>
    <w:p w:rsidR="00891412" w:rsidRPr="00DE6B93" w:rsidRDefault="00891412" w:rsidP="00891412">
      <w:pPr>
        <w:rPr>
          <w:caps/>
          <w:sz w:val="24"/>
          <w:szCs w:val="24"/>
        </w:rPr>
      </w:pPr>
      <w:r w:rsidRPr="00DE6B93">
        <w:rPr>
          <w:caps/>
          <w:sz w:val="24"/>
          <w:szCs w:val="24"/>
        </w:rPr>
        <w:t xml:space="preserve">Amount per Serving </w:t>
      </w:r>
      <w:r w:rsidR="00DE6B93" w:rsidRPr="00DE6B93">
        <w:rPr>
          <w:caps/>
          <w:sz w:val="24"/>
          <w:szCs w:val="24"/>
        </w:rPr>
        <w:t>% Daily Value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>Calories 450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Calories From Fat 25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>Total Fat 2.5g 4%</w:t>
      </w:r>
      <w:r w:rsidRPr="00FB3C9A">
        <w:rPr>
          <w:caps/>
        </w:rPr>
        <w:t>*</w:t>
      </w:r>
      <w:r w:rsidRPr="00B5561D">
        <w:rPr>
          <w:caps/>
        </w:rPr>
        <w:t xml:space="preserve">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>Saturated Fat 0g 2%</w:t>
      </w:r>
      <w:r w:rsidRPr="00FB3C9A">
        <w:rPr>
          <w:caps/>
        </w:rPr>
        <w:t>*</w:t>
      </w:r>
      <w:r w:rsidRPr="00B5561D">
        <w:rPr>
          <w:caps/>
        </w:rPr>
        <w:t xml:space="preserve">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Trans Fat 0g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Polyunsaturated Fat 1g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Monounsaturated Fat 0g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>Cholesterol 0 mg 0%</w:t>
      </w:r>
      <w:r w:rsidRPr="00FB3C9A">
        <w:rPr>
          <w:caps/>
        </w:rPr>
        <w:t>*</w:t>
      </w:r>
      <w:r w:rsidRPr="00B5561D">
        <w:rPr>
          <w:caps/>
        </w:rPr>
        <w:t xml:space="preserve">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>Sodium 400mg 17%</w:t>
      </w:r>
      <w:r w:rsidRPr="00FB3C9A">
        <w:rPr>
          <w:caps/>
        </w:rPr>
        <w:t>*</w:t>
      </w:r>
      <w:r w:rsidRPr="00B5561D">
        <w:rPr>
          <w:caps/>
        </w:rPr>
        <w:t xml:space="preserve">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>Total Carbohydrate 112g 37%</w:t>
      </w:r>
      <w:r w:rsidRPr="00FB3C9A">
        <w:rPr>
          <w:caps/>
        </w:rPr>
        <w:t>*</w:t>
      </w:r>
      <w:r w:rsidRPr="00B5561D">
        <w:rPr>
          <w:caps/>
        </w:rPr>
        <w:t xml:space="preserve">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>Dietary Fiber 28g 121%</w:t>
      </w:r>
      <w:r w:rsidRPr="00FB3C9A">
        <w:rPr>
          <w:caps/>
        </w:rPr>
        <w:t>*</w:t>
      </w:r>
      <w:r w:rsidRPr="00B5561D">
        <w:rPr>
          <w:caps/>
        </w:rPr>
        <w:t xml:space="preserve">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Sugars 65g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 xml:space="preserve">Protein 7g </w:t>
      </w:r>
    </w:p>
    <w:p w:rsidR="00B5561D" w:rsidRPr="00B5561D" w:rsidRDefault="00B5561D" w:rsidP="00B5561D">
      <w:pPr>
        <w:rPr>
          <w:caps/>
        </w:rPr>
      </w:pPr>
      <w:r w:rsidRPr="00B5561D">
        <w:rPr>
          <w:caps/>
        </w:rPr>
        <w:t>Vitamin A2250%</w:t>
      </w:r>
      <w:r w:rsidRPr="00FB3C9A">
        <w:rPr>
          <w:caps/>
        </w:rPr>
        <w:t>*</w:t>
      </w:r>
      <w:r w:rsidRPr="00B5561D">
        <w:rPr>
          <w:caps/>
        </w:rPr>
        <w:t xml:space="preserve"> Vitamin C140%</w:t>
      </w:r>
      <w:r w:rsidRPr="00FB3C9A">
        <w:rPr>
          <w:caps/>
        </w:rPr>
        <w:t>*</w:t>
      </w:r>
      <w:r w:rsidRPr="00B5561D">
        <w:rPr>
          <w:caps/>
        </w:rPr>
        <w:t xml:space="preserve"> </w:t>
      </w:r>
    </w:p>
    <w:p w:rsidR="00CD12B3" w:rsidRDefault="00B5561D" w:rsidP="00B5561D">
      <w:pPr>
        <w:rPr>
          <w:caps/>
        </w:rPr>
      </w:pPr>
      <w:r w:rsidRPr="00B5561D">
        <w:rPr>
          <w:caps/>
        </w:rPr>
        <w:t>Calcium 25%</w:t>
      </w:r>
      <w:r w:rsidRPr="00FB3C9A">
        <w:rPr>
          <w:caps/>
        </w:rPr>
        <w:t>*</w:t>
      </w:r>
      <w:r w:rsidRPr="00B5561D">
        <w:rPr>
          <w:caps/>
        </w:rPr>
        <w:t xml:space="preserve"> Iron 20%</w:t>
      </w:r>
      <w:r w:rsidR="00FB3C9A" w:rsidRPr="00FB3C9A">
        <w:rPr>
          <w:caps/>
        </w:rPr>
        <w:t xml:space="preserve">* </w:t>
      </w:r>
    </w:p>
    <w:p w:rsidR="00FB3C9A" w:rsidRPr="00FB3C9A" w:rsidRDefault="00FB3C9A" w:rsidP="00FB3C9A">
      <w:pPr>
        <w:rPr>
          <w:caps/>
        </w:rPr>
      </w:pPr>
      <w:r w:rsidRPr="00FB3C9A">
        <w:rPr>
          <w:caps/>
        </w:rPr>
        <w:t xml:space="preserve">* Percent Daily Values are based on a 2000 calorie diet. </w:t>
      </w:r>
    </w:p>
    <w:p w:rsidR="009F4CFD" w:rsidRPr="009F4CFD" w:rsidRDefault="00891412" w:rsidP="00CD12B3">
      <w:pPr>
        <w:rPr>
          <w:caps/>
        </w:rPr>
      </w:pPr>
      <w:r w:rsidRPr="00ED6101">
        <w:rPr>
          <w:b/>
          <w:caps/>
          <w:sz w:val="28"/>
        </w:rPr>
        <w:t>Ingredients:</w:t>
      </w:r>
      <w:r w:rsidR="00B56F38" w:rsidRPr="00B56F38">
        <w:t xml:space="preserve"> </w:t>
      </w:r>
    </w:p>
    <w:p w:rsidR="00B5561D" w:rsidRDefault="00B5561D" w:rsidP="0041561E">
      <w:pPr>
        <w:rPr>
          <w:caps/>
        </w:rPr>
      </w:pPr>
      <w:r w:rsidRPr="00B5561D">
        <w:rPr>
          <w:caps/>
        </w:rPr>
        <w:t>beets fresh, CARR0T, celery, CAYENNE PEPPER</w:t>
      </w:r>
    </w:p>
    <w:p w:rsidR="00344F02" w:rsidRPr="005F05D1" w:rsidRDefault="00344F02" w:rsidP="0041561E">
      <w:pPr>
        <w:rPr>
          <w:caps/>
        </w:rPr>
      </w:pPr>
      <w:r w:rsidRPr="005F05D1">
        <w:rPr>
          <w:b/>
          <w:caps/>
        </w:rPr>
        <w:lastRenderedPageBreak/>
        <w:t>Contains:</w:t>
      </w:r>
      <w:r w:rsidRPr="005F05D1">
        <w:rPr>
          <w:caps/>
        </w:rPr>
        <w:t xml:space="preserve"> </w:t>
      </w:r>
      <w:r w:rsidR="00B5561D">
        <w:rPr>
          <w:caps/>
        </w:rPr>
        <w:t>NO POTENTIAL allergans</w:t>
      </w:r>
    </w:p>
    <w:sectPr w:rsidR="00344F02" w:rsidRPr="005F05D1" w:rsidSect="006A3F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37" w:rsidRDefault="006A3F37" w:rsidP="006A3F37">
      <w:r>
        <w:separator/>
      </w:r>
    </w:p>
  </w:endnote>
  <w:endnote w:type="continuationSeparator" w:id="0">
    <w:p w:rsidR="006A3F37" w:rsidRDefault="006A3F37" w:rsidP="006A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7" w:rsidRDefault="0061644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B4DBE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6A3F37" w:rsidRDefault="006A3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37" w:rsidRDefault="006A3F37" w:rsidP="006A3F37">
      <w:r>
        <w:separator/>
      </w:r>
    </w:p>
  </w:footnote>
  <w:footnote w:type="continuationSeparator" w:id="0">
    <w:p w:rsidR="006A3F37" w:rsidRDefault="006A3F37" w:rsidP="006A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7" w:rsidRDefault="00616447">
    <w:pPr>
      <w:pStyle w:val="Header"/>
    </w:pPr>
  </w:p>
  <w:p w:rsidR="00616447" w:rsidRPr="00616447" w:rsidRDefault="00616447">
    <w:pPr>
      <w:pStyle w:val="Header"/>
      <w:rPr>
        <w:sz w:val="200"/>
        <w:szCs w:val="144"/>
      </w:rPr>
    </w:pPr>
    <w:r>
      <w:rPr>
        <w:noProof/>
        <w:sz w:val="200"/>
        <w:szCs w:val="144"/>
      </w:rPr>
      <w:drawing>
        <wp:inline distT="0" distB="0" distL="0" distR="0">
          <wp:extent cx="1781175" cy="667940"/>
          <wp:effectExtent l="0" t="0" r="0" b="0"/>
          <wp:docPr id="1" name="Picture 1" descr="Blue, red and white logo" title="Game 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 center caf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6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7"/>
    <w:rsid w:val="00012710"/>
    <w:rsid w:val="000659B9"/>
    <w:rsid w:val="000912F9"/>
    <w:rsid w:val="002A6C40"/>
    <w:rsid w:val="002A76BD"/>
    <w:rsid w:val="00305FA8"/>
    <w:rsid w:val="003131E0"/>
    <w:rsid w:val="00337F9F"/>
    <w:rsid w:val="00344F02"/>
    <w:rsid w:val="003530E0"/>
    <w:rsid w:val="00377E2A"/>
    <w:rsid w:val="003B4DBE"/>
    <w:rsid w:val="00400297"/>
    <w:rsid w:val="00405211"/>
    <w:rsid w:val="0041561E"/>
    <w:rsid w:val="0041612E"/>
    <w:rsid w:val="00442609"/>
    <w:rsid w:val="004B4A0D"/>
    <w:rsid w:val="00583C02"/>
    <w:rsid w:val="005A437A"/>
    <w:rsid w:val="005F05D1"/>
    <w:rsid w:val="006123D7"/>
    <w:rsid w:val="00616447"/>
    <w:rsid w:val="006A3F37"/>
    <w:rsid w:val="00891412"/>
    <w:rsid w:val="00960587"/>
    <w:rsid w:val="00993328"/>
    <w:rsid w:val="009F4CFD"/>
    <w:rsid w:val="00A87276"/>
    <w:rsid w:val="00B50D16"/>
    <w:rsid w:val="00B5216F"/>
    <w:rsid w:val="00B5561D"/>
    <w:rsid w:val="00B56F38"/>
    <w:rsid w:val="00BA33EE"/>
    <w:rsid w:val="00C207DF"/>
    <w:rsid w:val="00C22C61"/>
    <w:rsid w:val="00C60443"/>
    <w:rsid w:val="00C75614"/>
    <w:rsid w:val="00CA2AAD"/>
    <w:rsid w:val="00CD12B3"/>
    <w:rsid w:val="00D07A7D"/>
    <w:rsid w:val="00D549EB"/>
    <w:rsid w:val="00DC0FB4"/>
    <w:rsid w:val="00DE2E3F"/>
    <w:rsid w:val="00DE6B93"/>
    <w:rsid w:val="00E502E9"/>
    <w:rsid w:val="00F301AA"/>
    <w:rsid w:val="00F44D11"/>
    <w:rsid w:val="00F4793E"/>
    <w:rsid w:val="00F63B8F"/>
    <w:rsid w:val="00F645E1"/>
    <w:rsid w:val="00FA61A8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291EC44-3E12-4AF2-9461-13040F00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37"/>
  </w:style>
  <w:style w:type="paragraph" w:styleId="Footer">
    <w:name w:val="footer"/>
    <w:basedOn w:val="Normal"/>
    <w:link w:val="Foot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elz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49AA0C715E644BE747AFB206F29A4" ma:contentTypeVersion="2" ma:contentTypeDescription="Create a new document." ma:contentTypeScope="" ma:versionID="0ee41808473324f1f61e700697aa26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3248f2567309a8a3acabb583c191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6D0C1-5FC7-40B4-8FD6-EA77C8BDDC56}"/>
</file>

<file path=customXml/itemProps2.xml><?xml version="1.0" encoding="utf-8"?>
<ds:datastoreItem xmlns:ds="http://schemas.openxmlformats.org/officeDocument/2006/customXml" ds:itemID="{FFB77EB7-AAAF-465C-A329-3B69B3269CAB}"/>
</file>

<file path=customXml/itemProps3.xml><?xml version="1.0" encoding="utf-8"?>
<ds:datastoreItem xmlns:ds="http://schemas.openxmlformats.org/officeDocument/2006/customXml" ds:itemID="{3E8912DB-DC9A-4F15-8211-69EA6A792F14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JUICE</dc:title>
  <dc:subject/>
  <dc:creator>baseline</dc:creator>
  <cp:keywords/>
  <dc:description/>
  <cp:lastModifiedBy>Selzer, Thomas</cp:lastModifiedBy>
  <cp:revision>2</cp:revision>
  <cp:lastPrinted>2017-09-29T22:24:00Z</cp:lastPrinted>
  <dcterms:created xsi:type="dcterms:W3CDTF">2018-01-12T23:25:00Z</dcterms:created>
  <dcterms:modified xsi:type="dcterms:W3CDTF">2018-01-12T23:25:00Z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0x0101006D849AA0C715E644BE747AFB206F29A4</vt:lpwstr>
  </property>
</Properties>
</file>