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29" w:rsidRDefault="00A44A29" w:rsidP="00BA33EE">
      <w:pPr>
        <w:rPr>
          <w:b/>
          <w:caps/>
          <w:sz w:val="28"/>
        </w:rPr>
      </w:pPr>
      <w:r w:rsidRPr="00A44A29">
        <w:rPr>
          <w:b/>
          <w:caps/>
          <w:sz w:val="28"/>
        </w:rPr>
        <w:t>Invisible Ju</w:t>
      </w:r>
      <w:bookmarkStart w:id="0" w:name="_GoBack"/>
      <w:bookmarkEnd w:id="0"/>
      <w:r w:rsidRPr="00A44A29">
        <w:rPr>
          <w:b/>
          <w:caps/>
          <w:sz w:val="28"/>
        </w:rPr>
        <w:t xml:space="preserve">ice </w:t>
      </w:r>
    </w:p>
    <w:p w:rsidR="00891412" w:rsidRPr="00ED6101" w:rsidRDefault="00891412" w:rsidP="00BA33EE">
      <w:pPr>
        <w:rPr>
          <w:caps/>
        </w:rPr>
      </w:pPr>
      <w:r w:rsidRPr="00ED6101">
        <w:rPr>
          <w:caps/>
        </w:rPr>
        <w:t xml:space="preserve">Instructional Food Service OCC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9C413B">
        <w:rPr>
          <w:caps/>
        </w:rPr>
        <w:t>Lunch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:rsidR="00A44A29" w:rsidRDefault="00A44A29" w:rsidP="00313C1D">
      <w:pPr>
        <w:rPr>
          <w:caps/>
        </w:rPr>
      </w:pPr>
      <w:r w:rsidRPr="00A44A29">
        <w:rPr>
          <w:caps/>
        </w:rPr>
        <w:t xml:space="preserve">Serving Size 16 fl oz </w:t>
      </w:r>
    </w:p>
    <w:p w:rsidR="00377E2A" w:rsidRDefault="000819AF" w:rsidP="00313C1D">
      <w:pPr>
        <w:rPr>
          <w:caps/>
        </w:rPr>
      </w:pPr>
      <w:r>
        <w:rPr>
          <w:caps/>
        </w:rPr>
        <w:t>s</w:t>
      </w:r>
      <w:r w:rsidR="00377E2A" w:rsidRPr="00377E2A">
        <w:rPr>
          <w:caps/>
        </w:rPr>
        <w:t>ervings Per Container 1</w:t>
      </w:r>
    </w:p>
    <w:p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Cholesterol Free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Good Source of Calcium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Good Source of Protein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>High in Carbohydrates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High in Fiber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High in Iron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>High in Potassium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High in Vitamin ATotal Fat 6g 9%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>High in Vitamin C</w:t>
      </w:r>
    </w:p>
    <w:p w:rsidR="00A44A29" w:rsidRDefault="00A44A29" w:rsidP="00A44A29">
      <w:pPr>
        <w:rPr>
          <w:caps/>
        </w:rPr>
      </w:pPr>
      <w:r w:rsidRPr="00A44A29">
        <w:rPr>
          <w:caps/>
        </w:rPr>
        <w:t>Very Low Sodium</w:t>
      </w:r>
    </w:p>
    <w:p w:rsidR="00DE6B93" w:rsidRDefault="00DE6B93" w:rsidP="00A44A29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>Calories 930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Calories From Fat 50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>Saturated Fat 1g 5%</w:t>
      </w:r>
      <w:r>
        <w:rPr>
          <w:caps/>
        </w:rPr>
        <w:t>*</w:t>
      </w:r>
      <w:r w:rsidRPr="00A44A29">
        <w:rPr>
          <w:caps/>
        </w:rPr>
        <w:t xml:space="preserve">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Trans Fat 4g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Polyunsaturated Fat 1.5g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Monounsaturated Fat 0g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>Cholesterol 0 mg 0%</w:t>
      </w:r>
      <w:r>
        <w:rPr>
          <w:caps/>
        </w:rPr>
        <w:t>*</w:t>
      </w:r>
      <w:r w:rsidRPr="00A44A29">
        <w:rPr>
          <w:caps/>
        </w:rPr>
        <w:t xml:space="preserve">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>Sodium 10mg0%</w:t>
      </w:r>
      <w:r>
        <w:rPr>
          <w:caps/>
        </w:rPr>
        <w:t>*</w:t>
      </w:r>
      <w:r w:rsidRPr="00A44A29">
        <w:rPr>
          <w:caps/>
        </w:rPr>
        <w:t xml:space="preserve">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>Total Carbohydrate 242g 81%</w:t>
      </w:r>
      <w:r>
        <w:rPr>
          <w:caps/>
        </w:rPr>
        <w:t>*</w:t>
      </w:r>
      <w:r w:rsidRPr="00A44A29">
        <w:rPr>
          <w:caps/>
        </w:rPr>
        <w:t xml:space="preserve">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>Dietary Fiber 44g 191%</w:t>
      </w:r>
      <w:r>
        <w:rPr>
          <w:caps/>
        </w:rPr>
        <w:t>*</w:t>
      </w:r>
      <w:r w:rsidRPr="00A44A29">
        <w:rPr>
          <w:caps/>
        </w:rPr>
        <w:t xml:space="preserve">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Sugars 155g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 xml:space="preserve">Protein 6g </w:t>
      </w:r>
    </w:p>
    <w:p w:rsidR="00A44A29" w:rsidRPr="00A44A29" w:rsidRDefault="00A44A29" w:rsidP="00A44A29">
      <w:pPr>
        <w:rPr>
          <w:caps/>
        </w:rPr>
      </w:pPr>
      <w:r w:rsidRPr="00A44A29">
        <w:rPr>
          <w:caps/>
        </w:rPr>
        <w:t>Vitamin A 20%</w:t>
      </w:r>
      <w:r>
        <w:rPr>
          <w:caps/>
        </w:rPr>
        <w:t>*</w:t>
      </w:r>
      <w:r w:rsidRPr="00A44A29">
        <w:rPr>
          <w:caps/>
        </w:rPr>
        <w:t xml:space="preserve"> Vitamin C270%</w:t>
      </w:r>
      <w:r>
        <w:rPr>
          <w:caps/>
        </w:rPr>
        <w:t>*</w:t>
      </w:r>
      <w:r w:rsidRPr="00A44A29">
        <w:rPr>
          <w:caps/>
        </w:rPr>
        <w:t xml:space="preserve"> </w:t>
      </w:r>
    </w:p>
    <w:p w:rsidR="00F86D9D" w:rsidRDefault="00A44A29" w:rsidP="00A44A29">
      <w:pPr>
        <w:rPr>
          <w:caps/>
        </w:rPr>
      </w:pPr>
      <w:r w:rsidRPr="00A44A29">
        <w:rPr>
          <w:caps/>
        </w:rPr>
        <w:t>Calcium 15%</w:t>
      </w:r>
      <w:r>
        <w:rPr>
          <w:caps/>
        </w:rPr>
        <w:t>*</w:t>
      </w:r>
      <w:r w:rsidRPr="00A44A29">
        <w:rPr>
          <w:caps/>
        </w:rPr>
        <w:t xml:space="preserve"> Iron 25%</w:t>
      </w:r>
      <w:r w:rsidR="0061778B">
        <w:rPr>
          <w:caps/>
        </w:rPr>
        <w:t>*</w:t>
      </w:r>
    </w:p>
    <w:p w:rsidR="00FB3C9A" w:rsidRPr="00FB3C9A" w:rsidRDefault="00FB3C9A" w:rsidP="00F86D9D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:rsidR="0036542A" w:rsidRDefault="00A44A29" w:rsidP="009C413B">
      <w:pPr>
        <w:rPr>
          <w:caps/>
        </w:rPr>
      </w:pPr>
      <w:r>
        <w:rPr>
          <w:caps/>
        </w:rPr>
        <w:t>FUIJI APPLES, cucumber</w:t>
      </w:r>
      <w:r w:rsidRPr="00A44A29">
        <w:rPr>
          <w:caps/>
        </w:rPr>
        <w:t>, lemon, ginger whole</w:t>
      </w:r>
    </w:p>
    <w:sectPr w:rsidR="0036542A" w:rsidSect="006A3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6A3F37">
      <w:r>
        <w:separator/>
      </w:r>
    </w:p>
  </w:endnote>
  <w:endnote w:type="continuationSeparator" w:id="0">
    <w:p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6474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6A3F37">
      <w:r>
        <w:separator/>
      </w:r>
    </w:p>
  </w:footnote>
  <w:footnote w:type="continuationSeparator" w:id="0">
    <w:p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Header"/>
    </w:pPr>
  </w:p>
  <w:p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>
          <wp:extent cx="1781175" cy="667940"/>
          <wp:effectExtent l="0" t="0" r="0" b="0"/>
          <wp:docPr id="1" name="Picture 1" descr="Blue, red and white logo" title="Game On Food and Drin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676F5"/>
    <w:rsid w:val="000819AF"/>
    <w:rsid w:val="000912F9"/>
    <w:rsid w:val="001161A5"/>
    <w:rsid w:val="001A79F7"/>
    <w:rsid w:val="002A6C40"/>
    <w:rsid w:val="002A76BD"/>
    <w:rsid w:val="00305FA8"/>
    <w:rsid w:val="003131E0"/>
    <w:rsid w:val="00313C1D"/>
    <w:rsid w:val="00322867"/>
    <w:rsid w:val="00337F9F"/>
    <w:rsid w:val="00344F02"/>
    <w:rsid w:val="003530E0"/>
    <w:rsid w:val="0036542A"/>
    <w:rsid w:val="00377E2A"/>
    <w:rsid w:val="00400297"/>
    <w:rsid w:val="00405211"/>
    <w:rsid w:val="0041561E"/>
    <w:rsid w:val="0041612E"/>
    <w:rsid w:val="00442609"/>
    <w:rsid w:val="004B4A0D"/>
    <w:rsid w:val="00583C02"/>
    <w:rsid w:val="005A437A"/>
    <w:rsid w:val="005F05D1"/>
    <w:rsid w:val="00604BBD"/>
    <w:rsid w:val="006123D7"/>
    <w:rsid w:val="00616447"/>
    <w:rsid w:val="0061778B"/>
    <w:rsid w:val="006A3F37"/>
    <w:rsid w:val="00891412"/>
    <w:rsid w:val="00960587"/>
    <w:rsid w:val="00993328"/>
    <w:rsid w:val="009C413B"/>
    <w:rsid w:val="009F4CFD"/>
    <w:rsid w:val="00A44A29"/>
    <w:rsid w:val="00A87276"/>
    <w:rsid w:val="00B50D16"/>
    <w:rsid w:val="00B5216F"/>
    <w:rsid w:val="00B5561D"/>
    <w:rsid w:val="00B56F38"/>
    <w:rsid w:val="00BA33EE"/>
    <w:rsid w:val="00C207DF"/>
    <w:rsid w:val="00C22C61"/>
    <w:rsid w:val="00C60443"/>
    <w:rsid w:val="00C75614"/>
    <w:rsid w:val="00CA2AAD"/>
    <w:rsid w:val="00CD12B3"/>
    <w:rsid w:val="00D07A7D"/>
    <w:rsid w:val="00D07AA0"/>
    <w:rsid w:val="00D549EB"/>
    <w:rsid w:val="00D64740"/>
    <w:rsid w:val="00DA78F3"/>
    <w:rsid w:val="00DC0FB4"/>
    <w:rsid w:val="00DE2E3F"/>
    <w:rsid w:val="00DE6B93"/>
    <w:rsid w:val="00E502E9"/>
    <w:rsid w:val="00E52D5F"/>
    <w:rsid w:val="00F301AA"/>
    <w:rsid w:val="00F44D11"/>
    <w:rsid w:val="00F4793E"/>
    <w:rsid w:val="00F63B8F"/>
    <w:rsid w:val="00F645E1"/>
    <w:rsid w:val="00F86D9D"/>
    <w:rsid w:val="00FA61A8"/>
    <w:rsid w:val="00FB3C9A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9EEA4-0292-4B17-B893-1B14303551BA}"/>
</file>

<file path=customXml/itemProps2.xml><?xml version="1.0" encoding="utf-8"?>
<ds:datastoreItem xmlns:ds="http://schemas.openxmlformats.org/officeDocument/2006/customXml" ds:itemID="{2CD3B591-2AE7-448C-B97B-7EF54CCFBA87}"/>
</file>

<file path=customXml/itemProps3.xml><?xml version="1.0" encoding="utf-8"?>
<ds:datastoreItem xmlns:ds="http://schemas.openxmlformats.org/officeDocument/2006/customXml" ds:itemID="{3301BAB3-9D6A-4BE4-AAF8-79E3AC6102E5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INVISIBLE JUICE</dc:title>
  <dc:subject/>
  <dc:creator>baseline</dc:creator>
  <cp:keywords/>
  <dc:description/>
  <cp:lastModifiedBy>Selzer, Thomas</cp:lastModifiedBy>
  <cp:revision>2</cp:revision>
  <cp:lastPrinted>2017-09-29T22:24:00Z</cp:lastPrinted>
  <dcterms:created xsi:type="dcterms:W3CDTF">2018-01-12T23:37:00Z</dcterms:created>
  <dcterms:modified xsi:type="dcterms:W3CDTF">2018-01-12T23:37:00Z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