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7F" w:rsidRDefault="00CE045E" w:rsidP="00BA33EE">
      <w:pPr>
        <w:rPr>
          <w:b/>
          <w:caps/>
          <w:sz w:val="28"/>
        </w:rPr>
      </w:pPr>
      <w:r>
        <w:rPr>
          <w:b/>
          <w:caps/>
          <w:sz w:val="28"/>
        </w:rPr>
        <w:t>Orange Juice</w:t>
      </w:r>
      <w:bookmarkStart w:id="0" w:name="_GoBack"/>
      <w:bookmarkEnd w:id="0"/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9C413B">
        <w:rPr>
          <w:caps/>
        </w:rPr>
        <w:t>Lunch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A44A29" w:rsidRDefault="00A44A29" w:rsidP="00313C1D">
      <w:pPr>
        <w:rPr>
          <w:caps/>
        </w:rPr>
      </w:pPr>
      <w:r w:rsidRPr="00A44A29">
        <w:rPr>
          <w:caps/>
        </w:rPr>
        <w:t xml:space="preserve">Serving Size 16 fl oz </w:t>
      </w:r>
    </w:p>
    <w:p w:rsidR="00377E2A" w:rsidRDefault="000819AF" w:rsidP="00313C1D">
      <w:pPr>
        <w:rPr>
          <w:caps/>
        </w:rPr>
      </w:pPr>
      <w:r>
        <w:rPr>
          <w:caps/>
        </w:rPr>
        <w:t>s</w:t>
      </w:r>
      <w:r w:rsidR="00377E2A" w:rsidRPr="00377E2A">
        <w:rPr>
          <w:caps/>
        </w:rPr>
        <w:t>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Good Source of Carbohydrates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High in Calcium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 xml:space="preserve">High in Potassium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High in Protein</w:t>
      </w:r>
    </w:p>
    <w:p w:rsidR="00CE045E" w:rsidRDefault="00CE045E" w:rsidP="00CE045E">
      <w:pPr>
        <w:rPr>
          <w:caps/>
        </w:rPr>
      </w:pPr>
      <w:r w:rsidRPr="00CE045E">
        <w:rPr>
          <w:caps/>
        </w:rPr>
        <w:t>High in Vitamin A</w:t>
      </w:r>
    </w:p>
    <w:p w:rsidR="00DE6B93" w:rsidRDefault="00DE6B93" w:rsidP="00CE045E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Calories 490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 xml:space="preserve">Calories From Fat 230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Total Fat 26g 39%</w:t>
      </w:r>
      <w:r>
        <w:rPr>
          <w:caps/>
        </w:rPr>
        <w:t>*</w:t>
      </w:r>
      <w:r w:rsidRPr="00CE045E">
        <w:rPr>
          <w:caps/>
        </w:rPr>
        <w:t xml:space="preserve">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Saturated Fat 17g 76%</w:t>
      </w:r>
      <w:r>
        <w:rPr>
          <w:caps/>
        </w:rPr>
        <w:t>*</w:t>
      </w:r>
      <w:r w:rsidRPr="00CE045E">
        <w:rPr>
          <w:caps/>
        </w:rPr>
        <w:t xml:space="preserve">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 xml:space="preserve">Trans Fat 0g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 xml:space="preserve">Polyunsaturated Fat .5g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 xml:space="preserve">Monounsaturated Fat 7g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Cholesterol 100 mg 34%</w:t>
      </w:r>
      <w:r>
        <w:rPr>
          <w:caps/>
        </w:rPr>
        <w:t>*</w:t>
      </w:r>
      <w:r w:rsidRPr="00CE045E">
        <w:rPr>
          <w:caps/>
        </w:rPr>
        <w:t xml:space="preserve">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Sodium 370mg 15%</w:t>
      </w:r>
      <w:r>
        <w:rPr>
          <w:caps/>
        </w:rPr>
        <w:t>*</w:t>
      </w:r>
      <w:r w:rsidRPr="00CE045E">
        <w:rPr>
          <w:caps/>
        </w:rPr>
        <w:t xml:space="preserve">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Total Carbohydrate 37g 12%</w:t>
      </w:r>
      <w:r>
        <w:rPr>
          <w:caps/>
        </w:rPr>
        <w:t>*</w:t>
      </w:r>
      <w:r w:rsidRPr="00CE045E">
        <w:rPr>
          <w:caps/>
        </w:rPr>
        <w:t xml:space="preserve">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Dietary Fiber 0g 0%</w:t>
      </w:r>
      <w:r>
        <w:rPr>
          <w:caps/>
        </w:rPr>
        <w:t>*</w:t>
      </w:r>
      <w:r w:rsidRPr="00CE045E">
        <w:rPr>
          <w:caps/>
        </w:rPr>
        <w:t xml:space="preserve">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 xml:space="preserve">Sugars 37g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 xml:space="preserve">Protein 28g </w:t>
      </w:r>
    </w:p>
    <w:p w:rsidR="00CE045E" w:rsidRPr="00CE045E" w:rsidRDefault="00CE045E" w:rsidP="00CE045E">
      <w:pPr>
        <w:rPr>
          <w:caps/>
        </w:rPr>
      </w:pPr>
      <w:r w:rsidRPr="00CE045E">
        <w:rPr>
          <w:caps/>
        </w:rPr>
        <w:t>Vitamin A 20%</w:t>
      </w:r>
      <w:r>
        <w:rPr>
          <w:caps/>
        </w:rPr>
        <w:t>*</w:t>
      </w:r>
      <w:r w:rsidRPr="00CE045E">
        <w:rPr>
          <w:caps/>
        </w:rPr>
        <w:t xml:space="preserve"> Vitamin C 8%</w:t>
      </w:r>
      <w:r>
        <w:rPr>
          <w:caps/>
        </w:rPr>
        <w:t>*</w:t>
      </w:r>
      <w:r w:rsidRPr="00CE045E">
        <w:rPr>
          <w:caps/>
        </w:rPr>
        <w:t xml:space="preserve"> </w:t>
      </w:r>
    </w:p>
    <w:p w:rsidR="00CE045E" w:rsidRDefault="00CE045E" w:rsidP="00CE045E">
      <w:pPr>
        <w:rPr>
          <w:caps/>
        </w:rPr>
      </w:pPr>
      <w:r w:rsidRPr="00CE045E">
        <w:rPr>
          <w:caps/>
        </w:rPr>
        <w:t>Calcium 100%</w:t>
      </w:r>
      <w:r>
        <w:rPr>
          <w:caps/>
        </w:rPr>
        <w:t>*</w:t>
      </w:r>
      <w:r w:rsidRPr="00CE045E">
        <w:rPr>
          <w:caps/>
        </w:rPr>
        <w:t xml:space="preserve"> Iron 2%</w:t>
      </w:r>
      <w:r>
        <w:rPr>
          <w:caps/>
        </w:rPr>
        <w:t>*</w:t>
      </w:r>
    </w:p>
    <w:p w:rsidR="00FB3C9A" w:rsidRPr="00FB3C9A" w:rsidRDefault="00FB3C9A" w:rsidP="00CE045E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36542A" w:rsidRDefault="00CE045E" w:rsidP="004A4B7F">
      <w:pPr>
        <w:rPr>
          <w:caps/>
        </w:rPr>
      </w:pPr>
      <w:r w:rsidRPr="00CE045E">
        <w:rPr>
          <w:caps/>
        </w:rPr>
        <w:t>orange</w:t>
      </w:r>
    </w:p>
    <w:sectPr w:rsidR="0036542A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86C6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white and red logo" title="Game On Food and Drin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676F5"/>
    <w:rsid w:val="000819AF"/>
    <w:rsid w:val="000912F9"/>
    <w:rsid w:val="001161A5"/>
    <w:rsid w:val="001A79F7"/>
    <w:rsid w:val="002A6C40"/>
    <w:rsid w:val="002A76BD"/>
    <w:rsid w:val="00305FA8"/>
    <w:rsid w:val="003131E0"/>
    <w:rsid w:val="00313C1D"/>
    <w:rsid w:val="00322867"/>
    <w:rsid w:val="00337F9F"/>
    <w:rsid w:val="00344F02"/>
    <w:rsid w:val="003530E0"/>
    <w:rsid w:val="0036542A"/>
    <w:rsid w:val="00377E2A"/>
    <w:rsid w:val="00386C6C"/>
    <w:rsid w:val="00400297"/>
    <w:rsid w:val="00405211"/>
    <w:rsid w:val="0041561E"/>
    <w:rsid w:val="0041612E"/>
    <w:rsid w:val="00442609"/>
    <w:rsid w:val="004A4B7F"/>
    <w:rsid w:val="004B4A0D"/>
    <w:rsid w:val="00583C02"/>
    <w:rsid w:val="005A437A"/>
    <w:rsid w:val="005F05D1"/>
    <w:rsid w:val="00604BBD"/>
    <w:rsid w:val="006123D7"/>
    <w:rsid w:val="00616447"/>
    <w:rsid w:val="0061778B"/>
    <w:rsid w:val="006A3F37"/>
    <w:rsid w:val="00891412"/>
    <w:rsid w:val="00960587"/>
    <w:rsid w:val="00993328"/>
    <w:rsid w:val="009C413B"/>
    <w:rsid w:val="009F4CFD"/>
    <w:rsid w:val="00A44A29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CE045E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2BB52-860A-4736-A6F7-76200A2DD5BE}"/>
</file>

<file path=customXml/itemProps2.xml><?xml version="1.0" encoding="utf-8"?>
<ds:datastoreItem xmlns:ds="http://schemas.openxmlformats.org/officeDocument/2006/customXml" ds:itemID="{D3D50C9B-DB93-41D8-A66E-30A62E17DE23}"/>
</file>

<file path=customXml/itemProps3.xml><?xml version="1.0" encoding="utf-8"?>
<ds:datastoreItem xmlns:ds="http://schemas.openxmlformats.org/officeDocument/2006/customXml" ds:itemID="{767F1EE6-B258-47F6-9682-EB7533B15BB9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JUICE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2018-01-12T23:39:00Z</dcterms:created>
  <dcterms:modified xsi:type="dcterms:W3CDTF">2018-01-12T23:39:00Z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